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97" w:rsidRDefault="00B97B97"/>
    <w:p w:rsidR="00B97B97" w:rsidRDefault="00B97B97"/>
    <w:p w:rsidR="00B97B97" w:rsidRDefault="00B97B97">
      <w:r>
        <w:t>RESUMEN CONFERENCIA</w:t>
      </w:r>
    </w:p>
    <w:p w:rsidR="00B97B97" w:rsidRDefault="00B97B97"/>
    <w:p w:rsidR="00B97B97" w:rsidRDefault="00B97B97">
      <w:r>
        <w:t>La conferencia, impartida por Alfonso Sánchez Mairena, bajo el título "</w:t>
      </w:r>
      <w:r w:rsidRPr="00DF1F5D">
        <w:t xml:space="preserve"> </w:t>
      </w:r>
      <w:r>
        <w:t xml:space="preserve">El nuevo buscador del Portal de Archivos Españoles, PARES, 2.0 beta. Nuevas estrategias de búsqueda de fuentes primarias archivísticas" tiene una finalidad didáctica encaminada a facilitar a los estudiantes del Grado de Historia e Historia del Arte, así como a los de </w:t>
      </w:r>
      <w:smartTag w:uri="urn:schemas-microsoft-com:office:smarttags" w:element="PersonName">
        <w:smartTagPr>
          <w:attr w:name="ProductID" w:val="la Escuela"/>
        </w:smartTagPr>
        <w:r>
          <w:t>la Escuela</w:t>
        </w:r>
      </w:smartTag>
      <w:r>
        <w:t xml:space="preserve"> de Doctorado los instrumentos de búsqueda de documentos digitalizados que sirvan a la formación para la investigación. Se abordará el contenido de una muestra de micrositios: La guerra de </w:t>
      </w:r>
      <w:smartTag w:uri="urn:schemas-microsoft-com:office:smarttags" w:element="PersonName">
        <w:smartTagPr>
          <w:attr w:name="ProductID" w:val="la Independencia"/>
        </w:smartTagPr>
        <w:r>
          <w:t>la Independencia</w:t>
        </w:r>
      </w:smartTag>
      <w:r>
        <w:t xml:space="preserve">; la emigración iberoamericana para lo que se mostrara a los alumnos registros personales como ejemplos, entre otros casos,  de la deportación de españoles a Mauthausen.  </w:t>
      </w:r>
    </w:p>
    <w:p w:rsidR="00B97B97" w:rsidRDefault="00B97B97"/>
    <w:p w:rsidR="00B97B97" w:rsidRDefault="00B97B97">
      <w:r>
        <w:t>Lucia Prieto Borrego</w:t>
      </w:r>
    </w:p>
    <w:p w:rsidR="00B97B97" w:rsidRDefault="00B97B97">
      <w:r>
        <w:t>Departamento de Historia Moderna  y Contemporánea</w:t>
      </w:r>
    </w:p>
    <w:p w:rsidR="00B97B97" w:rsidRDefault="00B97B97"/>
    <w:sectPr w:rsidR="00B97B97" w:rsidSect="008908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562"/>
    <w:rsid w:val="001838AB"/>
    <w:rsid w:val="00232DDC"/>
    <w:rsid w:val="002E54CC"/>
    <w:rsid w:val="00437AC6"/>
    <w:rsid w:val="004C1496"/>
    <w:rsid w:val="00560959"/>
    <w:rsid w:val="005A2BCC"/>
    <w:rsid w:val="005B7D19"/>
    <w:rsid w:val="007C173B"/>
    <w:rsid w:val="0088012E"/>
    <w:rsid w:val="0089080D"/>
    <w:rsid w:val="00905CDE"/>
    <w:rsid w:val="00967161"/>
    <w:rsid w:val="009C317B"/>
    <w:rsid w:val="00A02562"/>
    <w:rsid w:val="00B60FFC"/>
    <w:rsid w:val="00B97B97"/>
    <w:rsid w:val="00CD6327"/>
    <w:rsid w:val="00D52160"/>
    <w:rsid w:val="00DB7DFE"/>
    <w:rsid w:val="00DF1F5D"/>
    <w:rsid w:val="00F5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AC6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AC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AC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7AC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7AC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37AC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7AC6"/>
    <w:rPr>
      <w:rFonts w:ascii="Cambria" w:hAnsi="Cambria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99"/>
    <w:qFormat/>
    <w:rsid w:val="00437AC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37AC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37AC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37AC6"/>
    <w:rPr>
      <w:rFonts w:cs="Times New Roman"/>
      <w:i/>
      <w:iCs/>
    </w:rPr>
  </w:style>
  <w:style w:type="paragraph" w:styleId="NoSpacing">
    <w:name w:val="No Spacing"/>
    <w:uiPriority w:val="99"/>
    <w:qFormat/>
    <w:rsid w:val="00437AC6"/>
    <w:pPr>
      <w:jc w:val="both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437AC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rsid w:val="00A02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02562"/>
    <w:rPr>
      <w:rFonts w:ascii="Courier New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5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126</Words>
  <Characters>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CONFERENCIA</dc:title>
  <dc:subject/>
  <dc:creator>Jose</dc:creator>
  <cp:keywords/>
  <dc:description/>
  <cp:lastModifiedBy>Usuario</cp:lastModifiedBy>
  <cp:revision>2</cp:revision>
  <dcterms:created xsi:type="dcterms:W3CDTF">2017-12-14T12:15:00Z</dcterms:created>
  <dcterms:modified xsi:type="dcterms:W3CDTF">2017-12-14T12:15:00Z</dcterms:modified>
</cp:coreProperties>
</file>